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D9" w:rsidRDefault="005F58D9" w:rsidP="00480078">
      <w:pPr>
        <w:pStyle w:val="ConsPlusNonformat"/>
        <w:ind w:left="50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5F58D9" w:rsidRDefault="005F58D9" w:rsidP="00480078">
      <w:pPr>
        <w:pStyle w:val="ConsPlusNonformat"/>
        <w:ind w:left="50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  муниципального округа </w:t>
      </w:r>
    </w:p>
    <w:p w:rsidR="005F58D9" w:rsidRDefault="005F58D9" w:rsidP="00480078">
      <w:pPr>
        <w:pStyle w:val="ConsPlusNonformat"/>
        <w:ind w:left="50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Северный   </w:t>
      </w:r>
    </w:p>
    <w:p w:rsidR="005F58D9" w:rsidRDefault="005F58D9" w:rsidP="00480078">
      <w:pPr>
        <w:pStyle w:val="ConsPlusNonformat"/>
        <w:ind w:left="50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Н.А. Шах</w:t>
      </w:r>
    </w:p>
    <w:p w:rsidR="005F58D9" w:rsidRDefault="005F58D9" w:rsidP="00480078">
      <w:pPr>
        <w:pStyle w:val="ConsPlusNonformat"/>
        <w:ind w:left="50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«____»________20___</w:t>
      </w:r>
    </w:p>
    <w:p w:rsidR="005F58D9" w:rsidRDefault="005F58D9" w:rsidP="0048191D">
      <w:pPr>
        <w:spacing w:line="276" w:lineRule="auto"/>
        <w:jc w:val="center"/>
        <w:rPr>
          <w:b/>
          <w:sz w:val="28"/>
          <w:szCs w:val="28"/>
        </w:rPr>
      </w:pPr>
    </w:p>
    <w:p w:rsidR="005F58D9" w:rsidRDefault="005F58D9" w:rsidP="0048191D">
      <w:pPr>
        <w:spacing w:line="276" w:lineRule="auto"/>
        <w:jc w:val="center"/>
        <w:rPr>
          <w:b/>
          <w:sz w:val="28"/>
          <w:szCs w:val="28"/>
        </w:rPr>
      </w:pPr>
    </w:p>
    <w:p w:rsidR="005F58D9" w:rsidRPr="00860A3F" w:rsidRDefault="005F58D9" w:rsidP="0048191D">
      <w:pPr>
        <w:spacing w:line="276" w:lineRule="auto"/>
        <w:jc w:val="center"/>
        <w:rPr>
          <w:b/>
          <w:sz w:val="28"/>
          <w:szCs w:val="28"/>
        </w:rPr>
      </w:pPr>
      <w:r w:rsidRPr="00860A3F">
        <w:rPr>
          <w:b/>
          <w:sz w:val="28"/>
          <w:szCs w:val="28"/>
        </w:rPr>
        <w:t>ПРАВИЛА</w:t>
      </w:r>
    </w:p>
    <w:p w:rsidR="005F58D9" w:rsidRPr="00860A3F" w:rsidRDefault="005F58D9" w:rsidP="0048191D">
      <w:pPr>
        <w:spacing w:line="276" w:lineRule="auto"/>
        <w:jc w:val="center"/>
        <w:rPr>
          <w:b/>
          <w:sz w:val="28"/>
          <w:szCs w:val="28"/>
        </w:rPr>
      </w:pPr>
      <w:r w:rsidRPr="00860A3F">
        <w:rPr>
          <w:b/>
          <w:sz w:val="28"/>
          <w:szCs w:val="28"/>
        </w:rPr>
        <w:t xml:space="preserve">осуществления внутреннего контроля соответствия обработки </w:t>
      </w:r>
    </w:p>
    <w:p w:rsidR="005F58D9" w:rsidRPr="00860A3F" w:rsidRDefault="005F58D9" w:rsidP="0048191D">
      <w:pPr>
        <w:spacing w:line="276" w:lineRule="auto"/>
        <w:jc w:val="center"/>
        <w:rPr>
          <w:b/>
          <w:sz w:val="28"/>
          <w:szCs w:val="28"/>
        </w:rPr>
      </w:pPr>
      <w:r w:rsidRPr="00860A3F">
        <w:rPr>
          <w:b/>
          <w:sz w:val="28"/>
          <w:szCs w:val="28"/>
        </w:rPr>
        <w:t>персональных данных требованиям к защите персональных данных</w:t>
      </w:r>
    </w:p>
    <w:p w:rsidR="005F58D9" w:rsidRPr="00C846F0" w:rsidRDefault="005F58D9" w:rsidP="0048191D">
      <w:pPr>
        <w:spacing w:line="276" w:lineRule="auto"/>
        <w:rPr>
          <w:sz w:val="28"/>
          <w:szCs w:val="28"/>
        </w:rPr>
      </w:pPr>
    </w:p>
    <w:p w:rsidR="005F58D9" w:rsidRPr="000F364D" w:rsidRDefault="005F58D9" w:rsidP="0048191D">
      <w:pPr>
        <w:pStyle w:val="ListParagraph"/>
        <w:widowControl w:val="0"/>
        <w:numPr>
          <w:ilvl w:val="0"/>
          <w:numId w:val="1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 w:rsidRPr="00C846F0">
        <w:rPr>
          <w:sz w:val="28"/>
          <w:szCs w:val="28"/>
        </w:rPr>
        <w:t xml:space="preserve">Настоящие Правила осуществления внутреннего контроля соответствия обработки персональных данных в </w:t>
      </w:r>
      <w:r>
        <w:rPr>
          <w:sz w:val="28"/>
          <w:szCs w:val="28"/>
        </w:rPr>
        <w:t>администрации муниципального округа Северный</w:t>
      </w:r>
      <w:r w:rsidRPr="00C846F0">
        <w:rPr>
          <w:sz w:val="28"/>
          <w:szCs w:val="28"/>
        </w:rPr>
        <w:t xml:space="preserve"> требованиям к защите персональных данных, установленным Федеральным законом «О персональных данных» (далее – Правила), устанавливают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определяют порядок проведения процедур внутреннего контроля исполнения требований законодательства.</w:t>
      </w:r>
    </w:p>
    <w:p w:rsidR="005F58D9" w:rsidRPr="00C846F0" w:rsidRDefault="005F58D9" w:rsidP="0048191D">
      <w:pPr>
        <w:pStyle w:val="ListParagraph"/>
        <w:widowControl w:val="0"/>
        <w:numPr>
          <w:ilvl w:val="0"/>
          <w:numId w:val="1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 w:rsidRPr="00C846F0">
        <w:rPr>
          <w:sz w:val="28"/>
          <w:szCs w:val="28"/>
        </w:rPr>
        <w:t>В целях осуществления внутреннего контроля соответствия обработки персональных дан</w:t>
      </w:r>
      <w:r>
        <w:rPr>
          <w:sz w:val="28"/>
          <w:szCs w:val="28"/>
        </w:rPr>
        <w:t xml:space="preserve">ных </w:t>
      </w:r>
      <w:r w:rsidRPr="00C846F0">
        <w:rPr>
          <w:sz w:val="28"/>
          <w:szCs w:val="28"/>
        </w:rPr>
        <w:t>организовывается пр</w:t>
      </w:r>
      <w:r>
        <w:rPr>
          <w:sz w:val="28"/>
          <w:szCs w:val="28"/>
        </w:rPr>
        <w:t>оведение периодических проверок</w:t>
      </w:r>
      <w:r w:rsidRPr="00C846F0">
        <w:rPr>
          <w:sz w:val="28"/>
          <w:szCs w:val="28"/>
        </w:rPr>
        <w:t>.</w:t>
      </w:r>
    </w:p>
    <w:p w:rsidR="005F58D9" w:rsidRPr="00C846F0" w:rsidRDefault="005F58D9" w:rsidP="0048191D">
      <w:pPr>
        <w:pStyle w:val="ListParagraph"/>
        <w:numPr>
          <w:ilvl w:val="0"/>
          <w:numId w:val="1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 w:rsidRPr="00C846F0">
        <w:rPr>
          <w:sz w:val="28"/>
          <w:szCs w:val="28"/>
        </w:rPr>
        <w:t>Проверки осуществляются ответственным за организацию обработки персональных данных.</w:t>
      </w:r>
    </w:p>
    <w:p w:rsidR="005F58D9" w:rsidRDefault="005F58D9" w:rsidP="0048191D">
      <w:pPr>
        <w:pStyle w:val="ListParagraph"/>
        <w:widowControl w:val="0"/>
        <w:numPr>
          <w:ilvl w:val="0"/>
          <w:numId w:val="1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 w:rsidRPr="00C846F0">
        <w:rPr>
          <w:sz w:val="28"/>
          <w:szCs w:val="28"/>
        </w:rPr>
        <w:t>Плановые проверки пр</w:t>
      </w:r>
      <w:r>
        <w:rPr>
          <w:sz w:val="28"/>
          <w:szCs w:val="28"/>
        </w:rPr>
        <w:t>оводятся не чаще чем 1 раз в год</w:t>
      </w:r>
      <w:r w:rsidRPr="00C846F0">
        <w:rPr>
          <w:sz w:val="28"/>
          <w:szCs w:val="28"/>
        </w:rPr>
        <w:t>.</w:t>
      </w:r>
    </w:p>
    <w:p w:rsidR="005F58D9" w:rsidRDefault="005F58D9" w:rsidP="0048191D">
      <w:pPr>
        <w:pStyle w:val="ListParagraph"/>
        <w:widowControl w:val="0"/>
        <w:numPr>
          <w:ilvl w:val="0"/>
          <w:numId w:val="1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по инициативе ответственного за организацию обработки персональных данных, либо ответственного за обеспечение безопасности персональных данных в информационных системах персональных данных</w:t>
      </w:r>
    </w:p>
    <w:p w:rsidR="005F58D9" w:rsidRPr="00C846F0" w:rsidRDefault="005F58D9" w:rsidP="0048191D">
      <w:pPr>
        <w:pStyle w:val="ListParagraph"/>
        <w:widowControl w:val="0"/>
        <w:numPr>
          <w:ilvl w:val="0"/>
          <w:numId w:val="1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проверки служит издание приказа «О проведении внутреннего контроля соответствия обработки персональных данных требованиям к защите персональных данных»</w:t>
      </w:r>
    </w:p>
    <w:p w:rsidR="005F58D9" w:rsidRPr="00C846F0" w:rsidRDefault="005F58D9" w:rsidP="0048191D">
      <w:pPr>
        <w:pStyle w:val="ListParagraph"/>
        <w:widowControl w:val="0"/>
        <w:numPr>
          <w:ilvl w:val="0"/>
          <w:numId w:val="1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 w:rsidRPr="00C846F0">
        <w:rPr>
          <w:sz w:val="28"/>
          <w:szCs w:val="28"/>
        </w:rPr>
        <w:t>При проведении проверки должны быть полностью, объективно и всесторонне установлены:</w:t>
      </w:r>
    </w:p>
    <w:p w:rsidR="005F58D9" w:rsidRDefault="005F58D9" w:rsidP="0048191D">
      <w:pPr>
        <w:pStyle w:val="ListParagraph"/>
        <w:widowControl w:val="0"/>
        <w:numPr>
          <w:ilvl w:val="0"/>
          <w:numId w:val="3"/>
        </w:numPr>
        <w:suppressAutoHyphens w:val="0"/>
        <w:spacing w:line="276" w:lineRule="auto"/>
        <w:ind w:left="0" w:firstLine="717"/>
        <w:rPr>
          <w:sz w:val="28"/>
          <w:szCs w:val="28"/>
        </w:rPr>
      </w:pPr>
      <w:r w:rsidRPr="00EF1161">
        <w:rPr>
          <w:sz w:val="28"/>
          <w:szCs w:val="28"/>
        </w:rPr>
        <w:t>соответствие целей обработки персональных данных целям, заранее определенным и заявленным при сборе персональных данных, а также полномочиям Оператора персональных данных</w:t>
      </w:r>
      <w:r>
        <w:rPr>
          <w:sz w:val="28"/>
          <w:szCs w:val="28"/>
        </w:rPr>
        <w:t>;</w:t>
      </w:r>
    </w:p>
    <w:p w:rsidR="005F58D9" w:rsidRPr="00EF1161" w:rsidRDefault="005F58D9" w:rsidP="0048191D">
      <w:pPr>
        <w:pStyle w:val="ListParagraph"/>
        <w:widowControl w:val="0"/>
        <w:numPr>
          <w:ilvl w:val="0"/>
          <w:numId w:val="3"/>
        </w:numPr>
        <w:suppressAutoHyphens w:val="0"/>
        <w:spacing w:line="276" w:lineRule="auto"/>
        <w:ind w:left="0" w:firstLine="717"/>
        <w:rPr>
          <w:sz w:val="28"/>
          <w:szCs w:val="28"/>
        </w:rPr>
      </w:pPr>
      <w:r w:rsidRPr="00EF1161">
        <w:rPr>
          <w:sz w:val="28"/>
          <w:szCs w:val="28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5F58D9" w:rsidRPr="00EF1161" w:rsidRDefault="005F58D9" w:rsidP="0048191D">
      <w:pPr>
        <w:pStyle w:val="ListParagraph"/>
        <w:widowControl w:val="0"/>
        <w:numPr>
          <w:ilvl w:val="0"/>
          <w:numId w:val="3"/>
        </w:numPr>
        <w:suppressAutoHyphens w:val="0"/>
        <w:spacing w:line="276" w:lineRule="auto"/>
        <w:ind w:left="0" w:firstLine="717"/>
        <w:rPr>
          <w:sz w:val="28"/>
          <w:szCs w:val="28"/>
        </w:rPr>
      </w:pPr>
      <w:r w:rsidRPr="00EF1161">
        <w:rPr>
          <w:sz w:val="28"/>
          <w:szCs w:val="28"/>
        </w:rPr>
        <w:t>порядок и условия применения средств защиты информации;</w:t>
      </w:r>
    </w:p>
    <w:p w:rsidR="005F58D9" w:rsidRPr="00EF1161" w:rsidRDefault="005F58D9" w:rsidP="0048191D">
      <w:pPr>
        <w:pStyle w:val="ListParagraph"/>
        <w:widowControl w:val="0"/>
        <w:numPr>
          <w:ilvl w:val="0"/>
          <w:numId w:val="3"/>
        </w:numPr>
        <w:suppressAutoHyphens w:val="0"/>
        <w:spacing w:line="276" w:lineRule="auto"/>
        <w:ind w:left="0" w:firstLine="717"/>
        <w:rPr>
          <w:sz w:val="28"/>
          <w:szCs w:val="28"/>
        </w:rPr>
      </w:pPr>
      <w:r w:rsidRPr="00EF1161">
        <w:rPr>
          <w:sz w:val="28"/>
          <w:szCs w:val="28"/>
        </w:rPr>
        <w:t>соблюдение правил доступа к персональным данным;</w:t>
      </w:r>
    </w:p>
    <w:p w:rsidR="005F58D9" w:rsidRPr="00EF1161" w:rsidRDefault="005F58D9" w:rsidP="0048191D">
      <w:pPr>
        <w:pStyle w:val="ListParagraph"/>
        <w:widowControl w:val="0"/>
        <w:numPr>
          <w:ilvl w:val="0"/>
          <w:numId w:val="3"/>
        </w:numPr>
        <w:suppressAutoHyphens w:val="0"/>
        <w:spacing w:line="276" w:lineRule="auto"/>
        <w:ind w:left="0" w:firstLine="717"/>
        <w:rPr>
          <w:sz w:val="28"/>
          <w:szCs w:val="28"/>
        </w:rPr>
      </w:pPr>
      <w:r w:rsidRPr="00EF1161">
        <w:rPr>
          <w:sz w:val="28"/>
          <w:szCs w:val="28"/>
        </w:rPr>
        <w:t>наличие (отсутствие) фактов несанкционированного доступа к персональным данным и принятие н</w:t>
      </w:r>
      <w:r>
        <w:rPr>
          <w:sz w:val="28"/>
          <w:szCs w:val="28"/>
        </w:rPr>
        <w:t>еобходимых мер.</w:t>
      </w:r>
    </w:p>
    <w:p w:rsidR="005F58D9" w:rsidRPr="00C846F0" w:rsidRDefault="005F58D9" w:rsidP="0048191D">
      <w:pPr>
        <w:pStyle w:val="ListParagraph"/>
        <w:widowControl w:val="0"/>
        <w:numPr>
          <w:ilvl w:val="0"/>
          <w:numId w:val="1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 w:rsidRPr="00C846F0">
        <w:rPr>
          <w:sz w:val="28"/>
          <w:szCs w:val="28"/>
        </w:rPr>
        <w:t>Ответственный за организацию обработки персональных данных</w:t>
      </w:r>
      <w:r>
        <w:rPr>
          <w:sz w:val="28"/>
          <w:szCs w:val="28"/>
        </w:rPr>
        <w:t xml:space="preserve"> в ходе проверки</w:t>
      </w:r>
      <w:r w:rsidRPr="00C846F0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C846F0">
        <w:rPr>
          <w:sz w:val="28"/>
          <w:szCs w:val="28"/>
        </w:rPr>
        <w:t>т право:</w:t>
      </w:r>
    </w:p>
    <w:p w:rsidR="005F58D9" w:rsidRPr="00C846F0" w:rsidRDefault="005F58D9" w:rsidP="0048191D">
      <w:pPr>
        <w:pStyle w:val="ListParagraph"/>
        <w:widowControl w:val="0"/>
        <w:numPr>
          <w:ilvl w:val="0"/>
          <w:numId w:val="2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 w:rsidRPr="00C846F0">
        <w:rPr>
          <w:sz w:val="28"/>
          <w:szCs w:val="28"/>
        </w:rPr>
        <w:t xml:space="preserve">запрашивать у работников информацию, необходимую для реализации </w:t>
      </w:r>
      <w:r>
        <w:rPr>
          <w:sz w:val="28"/>
          <w:szCs w:val="28"/>
        </w:rPr>
        <w:t xml:space="preserve">своих </w:t>
      </w:r>
      <w:r w:rsidRPr="00C846F0">
        <w:rPr>
          <w:sz w:val="28"/>
          <w:szCs w:val="28"/>
        </w:rPr>
        <w:t>полномочий;</w:t>
      </w:r>
    </w:p>
    <w:p w:rsidR="005F58D9" w:rsidRPr="00C846F0" w:rsidRDefault="005F58D9" w:rsidP="0048191D">
      <w:pPr>
        <w:pStyle w:val="ListParagraph"/>
        <w:widowControl w:val="0"/>
        <w:numPr>
          <w:ilvl w:val="0"/>
          <w:numId w:val="2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 w:rsidRPr="00C846F0">
        <w:rPr>
          <w:sz w:val="28"/>
          <w:szCs w:val="28"/>
        </w:rPr>
        <w:t>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5F58D9" w:rsidRPr="00C846F0" w:rsidRDefault="005F58D9" w:rsidP="0048191D">
      <w:pPr>
        <w:pStyle w:val="ListParagraph"/>
        <w:widowControl w:val="0"/>
        <w:numPr>
          <w:ilvl w:val="0"/>
          <w:numId w:val="2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 w:rsidRPr="00C846F0">
        <w:rPr>
          <w:sz w:val="28"/>
          <w:szCs w:val="28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5F58D9" w:rsidRPr="00C846F0" w:rsidRDefault="005F58D9" w:rsidP="0048191D">
      <w:pPr>
        <w:pStyle w:val="ListParagraph"/>
        <w:widowControl w:val="0"/>
        <w:numPr>
          <w:ilvl w:val="0"/>
          <w:numId w:val="2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 w:rsidRPr="00C846F0">
        <w:rPr>
          <w:sz w:val="28"/>
          <w:szCs w:val="28"/>
        </w:rPr>
        <w:t>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5F58D9" w:rsidRPr="00C846F0" w:rsidRDefault="005F58D9" w:rsidP="0048191D">
      <w:pPr>
        <w:pStyle w:val="ListParagraph"/>
        <w:widowControl w:val="0"/>
        <w:numPr>
          <w:ilvl w:val="0"/>
          <w:numId w:val="2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 w:rsidRPr="00C846F0">
        <w:rPr>
          <w:sz w:val="28"/>
          <w:szCs w:val="28"/>
        </w:rPr>
        <w:t>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5F58D9" w:rsidRPr="00EF1161" w:rsidRDefault="005F58D9" w:rsidP="0048191D">
      <w:pPr>
        <w:pStyle w:val="ListParagraph"/>
        <w:widowControl w:val="0"/>
        <w:numPr>
          <w:ilvl w:val="0"/>
          <w:numId w:val="1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Ответственный за организацию обработки персональных данных в течение 3 (трех) рабочих дней направляет руководителю администрации  результаты проведения проверки.</w:t>
      </w:r>
    </w:p>
    <w:p w:rsidR="005F58D9" w:rsidRDefault="005F58D9" w:rsidP="0048191D">
      <w:pPr>
        <w:spacing w:line="276" w:lineRule="auto"/>
        <w:ind w:firstLine="709"/>
        <w:jc w:val="center"/>
        <w:rPr>
          <w:sz w:val="28"/>
          <w:szCs w:val="28"/>
        </w:rPr>
      </w:pPr>
    </w:p>
    <w:p w:rsidR="005F58D9" w:rsidRDefault="005F58D9" w:rsidP="0048191D">
      <w:pPr>
        <w:spacing w:line="276" w:lineRule="auto"/>
        <w:ind w:firstLine="709"/>
        <w:jc w:val="center"/>
        <w:rPr>
          <w:sz w:val="28"/>
          <w:szCs w:val="28"/>
        </w:rPr>
      </w:pPr>
    </w:p>
    <w:p w:rsidR="005F58D9" w:rsidRDefault="005F58D9" w:rsidP="0048191D">
      <w:pPr>
        <w:spacing w:line="276" w:lineRule="auto"/>
        <w:ind w:firstLine="709"/>
        <w:jc w:val="center"/>
        <w:rPr>
          <w:sz w:val="28"/>
          <w:szCs w:val="28"/>
        </w:rPr>
      </w:pPr>
    </w:p>
    <w:p w:rsidR="005F58D9" w:rsidRDefault="005F58D9" w:rsidP="0048191D">
      <w:pPr>
        <w:spacing w:line="276" w:lineRule="auto"/>
        <w:ind w:firstLine="709"/>
        <w:jc w:val="center"/>
        <w:rPr>
          <w:sz w:val="28"/>
          <w:szCs w:val="28"/>
        </w:rPr>
      </w:pPr>
    </w:p>
    <w:p w:rsidR="005F58D9" w:rsidRDefault="005F58D9" w:rsidP="0048191D">
      <w:pPr>
        <w:spacing w:line="276" w:lineRule="auto"/>
        <w:ind w:firstLine="709"/>
        <w:jc w:val="center"/>
        <w:rPr>
          <w:sz w:val="28"/>
          <w:szCs w:val="28"/>
        </w:rPr>
      </w:pPr>
    </w:p>
    <w:p w:rsidR="005F58D9" w:rsidRDefault="005F58D9" w:rsidP="0048191D">
      <w:pPr>
        <w:spacing w:line="276" w:lineRule="auto"/>
        <w:ind w:firstLine="709"/>
        <w:jc w:val="center"/>
        <w:rPr>
          <w:sz w:val="28"/>
          <w:szCs w:val="28"/>
        </w:rPr>
      </w:pPr>
    </w:p>
    <w:p w:rsidR="005F58D9" w:rsidRDefault="005F58D9"/>
    <w:sectPr w:rsidR="005F58D9" w:rsidSect="0049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DA9"/>
    <w:multiLevelType w:val="hybridMultilevel"/>
    <w:tmpl w:val="F13402E8"/>
    <w:lvl w:ilvl="0" w:tplc="94F2A9BA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7FA2188"/>
    <w:multiLevelType w:val="hybridMultilevel"/>
    <w:tmpl w:val="027A3F2C"/>
    <w:lvl w:ilvl="0" w:tplc="593A93D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4C230F"/>
    <w:multiLevelType w:val="hybridMultilevel"/>
    <w:tmpl w:val="0CF45C1A"/>
    <w:lvl w:ilvl="0" w:tplc="1F0689CE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91D"/>
    <w:rsid w:val="0009668C"/>
    <w:rsid w:val="000C2A91"/>
    <w:rsid w:val="000F364D"/>
    <w:rsid w:val="001E65BC"/>
    <w:rsid w:val="00443992"/>
    <w:rsid w:val="004553C7"/>
    <w:rsid w:val="00480078"/>
    <w:rsid w:val="0048191D"/>
    <w:rsid w:val="004923B7"/>
    <w:rsid w:val="00525822"/>
    <w:rsid w:val="005F58D9"/>
    <w:rsid w:val="0079311E"/>
    <w:rsid w:val="00860A3F"/>
    <w:rsid w:val="00AC62E2"/>
    <w:rsid w:val="00C846F0"/>
    <w:rsid w:val="00D80961"/>
    <w:rsid w:val="00EF1161"/>
    <w:rsid w:val="00F1210A"/>
    <w:rsid w:val="00FB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1D"/>
    <w:pPr>
      <w:suppressAutoHyphens/>
      <w:ind w:firstLine="567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191D"/>
    <w:pPr>
      <w:ind w:left="720"/>
      <w:contextualSpacing/>
    </w:pPr>
    <w:rPr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48191D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AC62E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479</Words>
  <Characters>2735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Valera</dc:creator>
  <cp:keywords/>
  <dc:description/>
  <cp:lastModifiedBy>админ МО Северный</cp:lastModifiedBy>
  <cp:revision>2</cp:revision>
  <dcterms:created xsi:type="dcterms:W3CDTF">2020-10-23T08:34:00Z</dcterms:created>
  <dcterms:modified xsi:type="dcterms:W3CDTF">2020-10-23T08:34:00Z</dcterms:modified>
</cp:coreProperties>
</file>