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муниципального округа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Северный</w:t>
      </w:r>
    </w:p>
    <w:p w:rsidR="006D7823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6D7823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6D7823" w:rsidRPr="008351BB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7823" w:rsidRPr="008351BB" w:rsidRDefault="006D7823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D7823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D7823" w:rsidRPr="008351BB" w:rsidRDefault="006D782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D7823" w:rsidRPr="008E2C88" w:rsidRDefault="006D7823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6D7823" w:rsidRPr="005D416B" w:rsidRDefault="006D7823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6D7823" w:rsidRPr="005D416B" w:rsidRDefault="006D782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6D7823" w:rsidRPr="008E2C88" w:rsidRDefault="006D782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6D7823" w:rsidRPr="002F3C6C" w:rsidRDefault="006D782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6D7823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6D7823" w:rsidRPr="008E2C88" w:rsidRDefault="006D7823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823" w:rsidRPr="008E2C88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6D7823" w:rsidRPr="008E2C88" w:rsidRDefault="006D782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6D7823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A24CA"/>
    <w:rsid w:val="001D7615"/>
    <w:rsid w:val="00220A72"/>
    <w:rsid w:val="0025110F"/>
    <w:rsid w:val="002C78C7"/>
    <w:rsid w:val="002F3C6C"/>
    <w:rsid w:val="00391400"/>
    <w:rsid w:val="0040411A"/>
    <w:rsid w:val="00421995"/>
    <w:rsid w:val="00473AE5"/>
    <w:rsid w:val="004D0C6A"/>
    <w:rsid w:val="004F0134"/>
    <w:rsid w:val="00511CFF"/>
    <w:rsid w:val="005D416B"/>
    <w:rsid w:val="00617EE5"/>
    <w:rsid w:val="00642393"/>
    <w:rsid w:val="006440CA"/>
    <w:rsid w:val="006C381B"/>
    <w:rsid w:val="006D7823"/>
    <w:rsid w:val="006E11A9"/>
    <w:rsid w:val="00711C94"/>
    <w:rsid w:val="0076238E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72CB"/>
    <w:rsid w:val="00990D4C"/>
    <w:rsid w:val="009C5DD6"/>
    <w:rsid w:val="00A15ED3"/>
    <w:rsid w:val="00B50B49"/>
    <w:rsid w:val="00B87FCB"/>
    <w:rsid w:val="00B93361"/>
    <w:rsid w:val="00C2340B"/>
    <w:rsid w:val="00C26D69"/>
    <w:rsid w:val="00C739F6"/>
    <w:rsid w:val="00CF2184"/>
    <w:rsid w:val="00D04D15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муниципального округа Северный</dc:title>
  <dc:subject/>
  <dc:creator>Prokofeva</dc:creator>
  <cp:keywords/>
  <dc:description/>
  <cp:lastModifiedBy>админ МО Северный</cp:lastModifiedBy>
  <cp:revision>2</cp:revision>
  <cp:lastPrinted>2014-01-15T04:36:00Z</cp:lastPrinted>
  <dcterms:created xsi:type="dcterms:W3CDTF">2022-07-05T06:06:00Z</dcterms:created>
  <dcterms:modified xsi:type="dcterms:W3CDTF">2022-07-05T06:06:00Z</dcterms:modified>
</cp:coreProperties>
</file>