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Default="00AA54DB" w:rsidP="00503802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В администрация</w:t>
      </w:r>
    </w:p>
    <w:p w:rsidR="00AA54DB" w:rsidRDefault="00AA54DB" w:rsidP="00503802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муниципального округа Северный</w:t>
      </w: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___________________________ </w:t>
      </w: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(Ф.И.О., занимаемая должность)</w:t>
      </w: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16"/>
          <w:szCs w:val="16"/>
        </w:rPr>
      </w:pP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16"/>
          <w:szCs w:val="16"/>
        </w:rPr>
      </w:pP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16"/>
          <w:szCs w:val="16"/>
        </w:rPr>
      </w:pP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16"/>
          <w:szCs w:val="16"/>
        </w:rPr>
      </w:pP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16"/>
          <w:szCs w:val="16"/>
        </w:rPr>
      </w:pP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УВЕДОМЛЕНИЕ  О  ПОЛУЧЕНИИ  ПОДАРКА</w:t>
      </w: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 _______________ 202__ года</w:t>
      </w: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AA54DB" w:rsidRDefault="00AA54DB" w:rsidP="00F3024A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Извещаю о получении ___________________________________________</w:t>
      </w: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(дата получения)</w:t>
      </w:r>
    </w:p>
    <w:p w:rsidR="00AA54DB" w:rsidRDefault="00AA54DB" w:rsidP="00F3024A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подарка(ов) на _____________________________________________________</w:t>
      </w: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протокольного мероприятия, служебной командировки,</w:t>
      </w: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260"/>
        <w:gridCol w:w="1629"/>
        <w:gridCol w:w="1597"/>
      </w:tblGrid>
      <w:tr w:rsidR="00AA54DB" w:rsidRPr="00060153" w:rsidTr="00060153">
        <w:tc>
          <w:tcPr>
            <w:tcW w:w="3085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подарка, </w:t>
            </w:r>
          </w:p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его описание</w:t>
            </w:r>
          </w:p>
        </w:tc>
        <w:tc>
          <w:tcPr>
            <w:tcW w:w="1629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Стоимость</w:t>
            </w:r>
            <w:r w:rsidRPr="0006015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*</w:t>
            </w:r>
          </w:p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в рублях</w:t>
            </w:r>
          </w:p>
        </w:tc>
      </w:tr>
      <w:tr w:rsidR="00AA54DB" w:rsidRPr="00060153" w:rsidTr="00060153">
        <w:tc>
          <w:tcPr>
            <w:tcW w:w="3085" w:type="dxa"/>
          </w:tcPr>
          <w:p w:rsidR="00AA54DB" w:rsidRPr="00060153" w:rsidRDefault="00AA54DB" w:rsidP="005D7FA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54DB" w:rsidRPr="00060153" w:rsidTr="00060153">
        <w:tc>
          <w:tcPr>
            <w:tcW w:w="3085" w:type="dxa"/>
          </w:tcPr>
          <w:p w:rsidR="00AA54DB" w:rsidRPr="00060153" w:rsidRDefault="00AA54DB" w:rsidP="005D7FA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54DB" w:rsidRPr="00060153" w:rsidTr="00060153">
        <w:tc>
          <w:tcPr>
            <w:tcW w:w="3085" w:type="dxa"/>
          </w:tcPr>
          <w:p w:rsidR="00AA54DB" w:rsidRPr="00060153" w:rsidRDefault="00AA54DB" w:rsidP="005D7FA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54DB" w:rsidRPr="00060153" w:rsidTr="00060153">
        <w:tc>
          <w:tcPr>
            <w:tcW w:w="3085" w:type="dxa"/>
          </w:tcPr>
          <w:p w:rsidR="00AA54DB" w:rsidRPr="00060153" w:rsidRDefault="00AA54DB" w:rsidP="005D7FA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153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54DB" w:rsidRPr="00060153" w:rsidRDefault="00AA54DB" w:rsidP="0006015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AA54DB" w:rsidRDefault="00AA54DB" w:rsidP="00F3024A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Приложение: ________________________________________ на _____ листах</w:t>
      </w: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документа)</w:t>
      </w:r>
    </w:p>
    <w:p w:rsidR="00AA54DB" w:rsidRDefault="00AA54DB" w:rsidP="00F3024A">
      <w:pPr>
        <w:pStyle w:val="NoSpacing"/>
        <w:jc w:val="center"/>
        <w:rPr>
          <w:rFonts w:ascii="Times New Roman" w:hAnsi="Times New Roman"/>
          <w:bCs/>
          <w:sz w:val="16"/>
          <w:szCs w:val="16"/>
        </w:rPr>
      </w:pPr>
    </w:p>
    <w:p w:rsidR="00AA54DB" w:rsidRPr="00D55417" w:rsidRDefault="00AA54DB" w:rsidP="00F3024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AA54DB" w:rsidRDefault="00AA54DB" w:rsidP="00F3024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 уведомление  _____   ____________ «___»_____ 201__г.</w:t>
      </w:r>
    </w:p>
    <w:p w:rsidR="00AA54DB" w:rsidRPr="00D55417" w:rsidRDefault="00AA54DB" w:rsidP="00F3024A">
      <w:pPr>
        <w:pStyle w:val="NoSpacing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(подпись)      (расшифровка подписи)</w:t>
      </w:r>
    </w:p>
    <w:p w:rsidR="00AA54DB" w:rsidRDefault="00AA54DB" w:rsidP="00F3024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 уведомление         _____   ____________ «___»_____ 201__г.</w:t>
      </w:r>
    </w:p>
    <w:p w:rsidR="00AA54DB" w:rsidRDefault="00AA54DB" w:rsidP="00F3024A">
      <w:pPr>
        <w:pStyle w:val="NoSpacing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(подпись)      (расшифровка подписи)</w:t>
      </w:r>
    </w:p>
    <w:p w:rsidR="00AA54DB" w:rsidRDefault="00AA54DB" w:rsidP="00F3024A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AA54DB" w:rsidRDefault="00AA54DB" w:rsidP="00F3024A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AA54DB" w:rsidRDefault="00AA54DB" w:rsidP="00F3024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в журнале регистрации уведомлений № __________</w:t>
      </w: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_________201__г.</w:t>
      </w:r>
    </w:p>
    <w:p w:rsidR="00AA54DB" w:rsidRDefault="00AA54DB" w:rsidP="00F3024A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</w:p>
    <w:p w:rsidR="00AA54DB" w:rsidRDefault="00AA54DB" w:rsidP="00F3024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*-заполняется при наличии документов, подтверждающих стоимость подарка</w:t>
      </w:r>
    </w:p>
    <w:p w:rsidR="00AA54DB" w:rsidRPr="00F3024A" w:rsidRDefault="00AA54DB" w:rsidP="00F3024A">
      <w:bookmarkStart w:id="0" w:name="_GoBack"/>
      <w:bookmarkEnd w:id="0"/>
    </w:p>
    <w:sectPr w:rsidR="00AA54DB" w:rsidRPr="00F3024A" w:rsidSect="00A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383"/>
    <w:rsid w:val="00060153"/>
    <w:rsid w:val="001C19F4"/>
    <w:rsid w:val="003C63AD"/>
    <w:rsid w:val="00440F94"/>
    <w:rsid w:val="00503802"/>
    <w:rsid w:val="00574031"/>
    <w:rsid w:val="005D7FA9"/>
    <w:rsid w:val="00662383"/>
    <w:rsid w:val="007D7C28"/>
    <w:rsid w:val="009C58AF"/>
    <w:rsid w:val="00A03B85"/>
    <w:rsid w:val="00AA54DB"/>
    <w:rsid w:val="00AA57DB"/>
    <w:rsid w:val="00AA69AD"/>
    <w:rsid w:val="00B579C2"/>
    <w:rsid w:val="00BE3573"/>
    <w:rsid w:val="00D55417"/>
    <w:rsid w:val="00DB4891"/>
    <w:rsid w:val="00DD4890"/>
    <w:rsid w:val="00DE0713"/>
    <w:rsid w:val="00E157CD"/>
    <w:rsid w:val="00E6403A"/>
    <w:rsid w:val="00F3024A"/>
    <w:rsid w:val="00F3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38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662383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662383"/>
    <w:rPr>
      <w:rFonts w:cs="Times New Roman"/>
      <w:bCs/>
      <w:color w:val="106BBE"/>
      <w:szCs w:val="26"/>
    </w:rPr>
  </w:style>
  <w:style w:type="paragraph" w:customStyle="1" w:styleId="a1">
    <w:name w:val="Нормальный (таблица)"/>
    <w:basedOn w:val="Normal"/>
    <w:next w:val="Normal"/>
    <w:uiPriority w:val="99"/>
    <w:rsid w:val="00662383"/>
    <w:pPr>
      <w:jc w:val="both"/>
    </w:pPr>
    <w:rPr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3">
    <w:name w:val="Прижатый влево"/>
    <w:basedOn w:val="Normal"/>
    <w:next w:val="Normal"/>
    <w:uiPriority w:val="99"/>
    <w:rsid w:val="00662383"/>
    <w:rPr>
      <w:sz w:val="24"/>
      <w:szCs w:val="24"/>
    </w:rPr>
  </w:style>
  <w:style w:type="table" w:styleId="TableGrid">
    <w:name w:val="Table Grid"/>
    <w:basedOn w:val="TableNormal"/>
    <w:uiPriority w:val="99"/>
    <w:rsid w:val="006623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302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В администрация</dc:title>
  <dc:subject/>
  <dc:creator>KiryanovaGV</dc:creator>
  <cp:keywords/>
  <dc:description/>
  <cp:lastModifiedBy>админ МО Северный</cp:lastModifiedBy>
  <cp:revision>2</cp:revision>
  <dcterms:created xsi:type="dcterms:W3CDTF">2022-07-05T06:05:00Z</dcterms:created>
  <dcterms:modified xsi:type="dcterms:W3CDTF">2022-07-05T06:05:00Z</dcterms:modified>
</cp:coreProperties>
</file>